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E69D" w14:textId="77777777" w:rsidR="0080169E" w:rsidRPr="00B54B20" w:rsidRDefault="003A3E9E" w:rsidP="0080169E">
      <w:pPr>
        <w:spacing w:after="0" w:line="240" w:lineRule="auto"/>
        <w:rPr>
          <w:rFonts w:ascii="Arial" w:eastAsia="Times New Roman" w:hAnsi="Arial" w:cs="Arial"/>
          <w:b/>
          <w:bCs/>
          <w:noProof/>
          <w:color w:val="FF00FF"/>
          <w:sz w:val="28"/>
          <w:szCs w:val="28"/>
          <w:lang w:eastAsia="nl-NL"/>
        </w:rPr>
      </w:pPr>
      <w:r w:rsidRPr="00B54B20">
        <w:rPr>
          <w:rFonts w:ascii="Arial" w:eastAsia="Times New Roman" w:hAnsi="Arial" w:cs="Arial"/>
          <w:b/>
          <w:bCs/>
          <w:noProof/>
          <w:color w:val="FF00FF"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2D91E6C0" wp14:editId="2D91E6C1">
            <wp:simplePos x="0" y="0"/>
            <wp:positionH relativeFrom="column">
              <wp:posOffset>4739005</wp:posOffset>
            </wp:positionH>
            <wp:positionV relativeFrom="paragraph">
              <wp:posOffset>-447040</wp:posOffset>
            </wp:positionV>
            <wp:extent cx="1576070" cy="1254125"/>
            <wp:effectExtent l="0" t="0" r="5080" b="3175"/>
            <wp:wrapTight wrapText="bothSides">
              <wp:wrapPolygon edited="0">
                <wp:start x="0" y="0"/>
                <wp:lineTo x="0" y="21327"/>
                <wp:lineTo x="21409" y="21327"/>
                <wp:lineTo x="21409" y="0"/>
                <wp:lineTo x="0" y="0"/>
              </wp:wrapPolygon>
            </wp:wrapTight>
            <wp:docPr id="2" name="Afbeelding 2" descr="G:\Docs\Buddyzorg Limburg\PR\Logo\logo-bzl-roze-met-tekst-links or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Buddyzorg Limburg\PR\Logo\logo-bzl-roze-met-tekst-links org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B20">
        <w:rPr>
          <w:rFonts w:ascii="Arial" w:eastAsia="Times New Roman" w:hAnsi="Arial" w:cs="Arial"/>
          <w:b/>
          <w:bCs/>
          <w:noProof/>
          <w:color w:val="FF00FF"/>
          <w:sz w:val="28"/>
          <w:szCs w:val="28"/>
          <w:lang w:eastAsia="nl-NL"/>
        </w:rPr>
        <w:t xml:space="preserve">Functieprofiel </w:t>
      </w:r>
    </w:p>
    <w:p w14:paraId="2D91E69E" w14:textId="77777777" w:rsidR="0080169E" w:rsidRPr="00B54B20" w:rsidRDefault="0080169E" w:rsidP="003A3E9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</w:p>
    <w:p w14:paraId="2D91E69F" w14:textId="77777777" w:rsidR="003A3E9E" w:rsidRPr="00B54B20" w:rsidRDefault="00B54B20" w:rsidP="003A3E9E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O</w:t>
      </w:r>
      <w:r w:rsidR="003A3E9E" w:rsidRPr="00B54B20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rganisatie</w:t>
      </w:r>
    </w:p>
    <w:p w14:paraId="2D91E6A0" w14:textId="77777777" w:rsidR="003A3E9E" w:rsidRPr="00893426" w:rsidRDefault="003A3E9E" w:rsidP="003A3E9E">
      <w:pPr>
        <w:spacing w:after="0" w:line="240" w:lineRule="auto"/>
        <w:rPr>
          <w:rFonts w:ascii="Arial" w:eastAsia="Times New Roman" w:hAnsi="Arial" w:cs="Arial"/>
          <w:bCs/>
          <w:lang w:eastAsia="nl-NL"/>
        </w:rPr>
      </w:pPr>
      <w:r w:rsidRPr="00893426">
        <w:rPr>
          <w:rFonts w:ascii="Arial" w:eastAsia="Times New Roman" w:hAnsi="Arial" w:cs="Arial"/>
          <w:bCs/>
          <w:lang w:eastAsia="nl-NL"/>
        </w:rPr>
        <w:t>Buddyzorg Limburg (BZL) is een groeiende provinciale maatschappelijk erkende vrijwilligersorganisatie. Zij biedt -door inzet van buddy’s</w:t>
      </w:r>
      <w:r w:rsidR="00B54B20" w:rsidRPr="00893426">
        <w:rPr>
          <w:rFonts w:ascii="Arial" w:eastAsia="Times New Roman" w:hAnsi="Arial" w:cs="Arial"/>
          <w:bCs/>
          <w:lang w:eastAsia="nl-NL"/>
        </w:rPr>
        <w:t xml:space="preserve"> </w:t>
      </w:r>
      <w:r w:rsidRPr="00893426">
        <w:rPr>
          <w:rFonts w:ascii="Arial" w:eastAsia="Times New Roman" w:hAnsi="Arial" w:cs="Arial"/>
          <w:bCs/>
          <w:lang w:eastAsia="nl-NL"/>
        </w:rPr>
        <w:t xml:space="preserve">-sociaal emotionele ondersteuning aan chronisch- en/of ernstig </w:t>
      </w:r>
      <w:r w:rsidR="00B54B20" w:rsidRPr="00893426">
        <w:rPr>
          <w:rFonts w:ascii="Arial" w:eastAsia="Times New Roman" w:hAnsi="Arial" w:cs="Arial"/>
          <w:bCs/>
          <w:lang w:eastAsia="nl-NL"/>
        </w:rPr>
        <w:t xml:space="preserve">lichamelijk </w:t>
      </w:r>
      <w:r w:rsidRPr="00893426">
        <w:rPr>
          <w:rFonts w:ascii="Arial" w:eastAsia="Times New Roman" w:hAnsi="Arial" w:cs="Arial"/>
          <w:bCs/>
          <w:lang w:eastAsia="nl-NL"/>
        </w:rPr>
        <w:t xml:space="preserve">zieke kinderen, jeugdigen en volwassenen in de thuissituatie. </w:t>
      </w:r>
      <w:r w:rsidRPr="00893426">
        <w:rPr>
          <w:rFonts w:ascii="Arial" w:eastAsia="Times New Roman" w:hAnsi="Arial" w:cs="Arial"/>
          <w:lang w:eastAsia="nl-NL"/>
        </w:rPr>
        <w:t xml:space="preserve">Een buddy begeleidt </w:t>
      </w:r>
      <w:r w:rsidR="00B54B20" w:rsidRPr="00893426">
        <w:rPr>
          <w:rFonts w:ascii="Arial" w:eastAsia="Times New Roman" w:hAnsi="Arial" w:cs="Arial"/>
          <w:lang w:eastAsia="nl-NL"/>
        </w:rPr>
        <w:t xml:space="preserve">doelgericht </w:t>
      </w:r>
      <w:r w:rsidRPr="00893426">
        <w:rPr>
          <w:rFonts w:ascii="Arial" w:eastAsia="Times New Roman" w:hAnsi="Arial" w:cs="Arial"/>
          <w:lang w:eastAsia="nl-NL"/>
        </w:rPr>
        <w:t xml:space="preserve">volgens het concept Positieve Gezondheid en zet in op het verwerken van het ziek zijn en het hervinden van eigen mogelijkheden en kracht. </w:t>
      </w:r>
      <w:r w:rsidRPr="00893426">
        <w:rPr>
          <w:rFonts w:ascii="Arial" w:eastAsia="Times New Roman" w:hAnsi="Arial" w:cs="Arial"/>
          <w:bCs/>
          <w:lang w:eastAsia="nl-NL"/>
        </w:rPr>
        <w:t>Daarnaast ondersteunt BZL kinderen, jeugdigen en volwassenen die aan obesitas lijden op weg naar een gezonde leefstijl.</w:t>
      </w:r>
    </w:p>
    <w:p w14:paraId="2D91E6A1" w14:textId="77777777" w:rsidR="003A3E9E" w:rsidRDefault="003A3E9E" w:rsidP="003A3E9E">
      <w:pPr>
        <w:spacing w:after="0" w:line="240" w:lineRule="auto"/>
        <w:rPr>
          <w:rFonts w:ascii="Arial" w:eastAsia="Times New Roman" w:hAnsi="Arial" w:cs="Arial"/>
          <w:b/>
          <w:bCs/>
          <w:color w:val="FF00FF"/>
          <w:lang w:eastAsia="nl-NL"/>
        </w:rPr>
      </w:pPr>
    </w:p>
    <w:p w14:paraId="2D91E6A2" w14:textId="27B45C94" w:rsidR="008B19D3" w:rsidRPr="00893426" w:rsidRDefault="00146905" w:rsidP="008B19D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B54B20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Vrijwilligersfunctie</w:t>
      </w:r>
      <w:r w:rsidR="006248FF" w:rsidRPr="003E38FD">
        <w:rPr>
          <w:rFonts w:ascii="Arial" w:eastAsia="Times New Roman" w:hAnsi="Arial" w:cs="Arial"/>
          <w:b/>
          <w:bCs/>
          <w:lang w:eastAsia="nl-NL"/>
        </w:rPr>
        <w:br/>
      </w:r>
      <w:r w:rsidR="006248FF" w:rsidRPr="00893426">
        <w:rPr>
          <w:rFonts w:ascii="Arial" w:eastAsia="Times New Roman" w:hAnsi="Arial" w:cs="Arial"/>
          <w:lang w:eastAsia="nl-NL"/>
        </w:rPr>
        <w:t xml:space="preserve">Als </w:t>
      </w:r>
      <w:r w:rsidR="00CB0A1D" w:rsidRPr="00893426">
        <w:rPr>
          <w:rFonts w:ascii="Arial" w:eastAsia="Times New Roman" w:hAnsi="Arial" w:cs="Arial"/>
          <w:lang w:eastAsia="nl-NL"/>
        </w:rPr>
        <w:t>werkbegele</w:t>
      </w:r>
      <w:r w:rsidR="00C16A63" w:rsidRPr="00893426">
        <w:rPr>
          <w:rFonts w:ascii="Arial" w:eastAsia="Times New Roman" w:hAnsi="Arial" w:cs="Arial"/>
          <w:lang w:eastAsia="nl-NL"/>
        </w:rPr>
        <w:t xml:space="preserve">ider </w:t>
      </w:r>
      <w:r w:rsidR="006248FF" w:rsidRPr="00893426">
        <w:rPr>
          <w:rFonts w:ascii="Arial" w:eastAsia="Times New Roman" w:hAnsi="Arial" w:cs="Arial"/>
          <w:lang w:eastAsia="nl-NL"/>
        </w:rPr>
        <w:t xml:space="preserve">ben je verantwoordelijk voor </w:t>
      </w:r>
      <w:r w:rsidR="00C16A63" w:rsidRPr="00893426">
        <w:rPr>
          <w:rFonts w:ascii="Arial" w:eastAsia="Times New Roman" w:hAnsi="Arial" w:cs="Arial"/>
          <w:lang w:eastAsia="nl-NL"/>
        </w:rPr>
        <w:t xml:space="preserve">de begeleiding van </w:t>
      </w:r>
      <w:r w:rsidR="00A50DC4" w:rsidRPr="00893426">
        <w:rPr>
          <w:rFonts w:ascii="Arial" w:eastAsia="Times New Roman" w:hAnsi="Arial" w:cs="Arial"/>
          <w:lang w:eastAsia="nl-NL"/>
        </w:rPr>
        <w:t xml:space="preserve">een groep </w:t>
      </w:r>
      <w:r w:rsidR="00C16A63" w:rsidRPr="00893426">
        <w:rPr>
          <w:rFonts w:ascii="Arial" w:eastAsia="Times New Roman" w:hAnsi="Arial" w:cs="Arial"/>
          <w:lang w:eastAsia="nl-NL"/>
        </w:rPr>
        <w:t>buddy</w:t>
      </w:r>
      <w:r w:rsidR="001937E1" w:rsidRPr="00893426">
        <w:rPr>
          <w:rFonts w:ascii="Arial" w:eastAsia="Times New Roman" w:hAnsi="Arial" w:cs="Arial"/>
          <w:lang w:eastAsia="nl-NL"/>
        </w:rPr>
        <w:t>’</w:t>
      </w:r>
      <w:r w:rsidR="00C16A63" w:rsidRPr="00893426">
        <w:rPr>
          <w:rFonts w:ascii="Arial" w:eastAsia="Times New Roman" w:hAnsi="Arial" w:cs="Arial"/>
          <w:lang w:eastAsia="nl-NL"/>
        </w:rPr>
        <w:t>s</w:t>
      </w:r>
      <w:r w:rsidR="001937E1" w:rsidRPr="00893426">
        <w:rPr>
          <w:rFonts w:ascii="Arial" w:eastAsia="Times New Roman" w:hAnsi="Arial" w:cs="Arial"/>
          <w:lang w:eastAsia="nl-NL"/>
        </w:rPr>
        <w:t xml:space="preserve"> en voor h</w:t>
      </w:r>
      <w:r w:rsidR="00D03FDC">
        <w:rPr>
          <w:rFonts w:ascii="Arial" w:eastAsia="Times New Roman" w:hAnsi="Arial" w:cs="Arial"/>
          <w:lang w:eastAsia="nl-NL"/>
        </w:rPr>
        <w:t>e</w:t>
      </w:r>
      <w:r w:rsidR="001937E1" w:rsidRPr="00893426">
        <w:rPr>
          <w:rFonts w:ascii="Arial" w:eastAsia="Times New Roman" w:hAnsi="Arial" w:cs="Arial"/>
          <w:lang w:eastAsia="nl-NL"/>
        </w:rPr>
        <w:t>n het eerste aanspreekpunt</w:t>
      </w:r>
      <w:r w:rsidR="006248FF" w:rsidRPr="00893426">
        <w:rPr>
          <w:rFonts w:ascii="Arial" w:eastAsia="Times New Roman" w:hAnsi="Arial" w:cs="Arial"/>
          <w:lang w:eastAsia="nl-NL"/>
        </w:rPr>
        <w:t xml:space="preserve">. </w:t>
      </w:r>
      <w:r w:rsidR="00B54B20" w:rsidRPr="00893426">
        <w:rPr>
          <w:rFonts w:ascii="Arial" w:eastAsia="Times New Roman" w:hAnsi="Arial" w:cs="Arial"/>
          <w:lang w:eastAsia="nl-NL"/>
        </w:rPr>
        <w:t xml:space="preserve">Werkbegeleiding voor buddy’s wordt een keer per circa 6 weken geboden. </w:t>
      </w:r>
      <w:r w:rsidR="00236F4F" w:rsidRPr="00893426">
        <w:rPr>
          <w:rFonts w:ascii="Arial" w:eastAsia="Times New Roman" w:hAnsi="Arial" w:cs="Arial"/>
          <w:lang w:eastAsia="nl-NL"/>
        </w:rPr>
        <w:t xml:space="preserve">Je maakt </w:t>
      </w:r>
      <w:r w:rsidR="006248FF" w:rsidRPr="00893426">
        <w:rPr>
          <w:rFonts w:ascii="Arial" w:eastAsia="Times New Roman" w:hAnsi="Arial" w:cs="Arial"/>
          <w:lang w:eastAsia="nl-NL"/>
        </w:rPr>
        <w:t>d</w:t>
      </w:r>
      <w:r w:rsidR="004112F7" w:rsidRPr="00893426">
        <w:rPr>
          <w:rFonts w:ascii="Arial" w:eastAsia="Times New Roman" w:hAnsi="Arial" w:cs="Arial"/>
          <w:lang w:eastAsia="nl-NL"/>
        </w:rPr>
        <w:t>eel uit</w:t>
      </w:r>
      <w:r w:rsidR="00236F4F" w:rsidRPr="00893426">
        <w:rPr>
          <w:rFonts w:ascii="Arial" w:eastAsia="Times New Roman" w:hAnsi="Arial" w:cs="Arial"/>
          <w:lang w:eastAsia="nl-NL"/>
        </w:rPr>
        <w:t xml:space="preserve"> </w:t>
      </w:r>
      <w:r w:rsidR="004112F7" w:rsidRPr="00893426">
        <w:rPr>
          <w:rFonts w:ascii="Arial" w:eastAsia="Times New Roman" w:hAnsi="Arial" w:cs="Arial"/>
          <w:lang w:eastAsia="nl-NL"/>
        </w:rPr>
        <w:t xml:space="preserve">van het team </w:t>
      </w:r>
      <w:r w:rsidR="00C16A63" w:rsidRPr="00893426">
        <w:rPr>
          <w:rFonts w:ascii="Arial" w:eastAsia="Times New Roman" w:hAnsi="Arial" w:cs="Arial"/>
          <w:lang w:eastAsia="nl-NL"/>
        </w:rPr>
        <w:t xml:space="preserve">werkbegeleiders </w:t>
      </w:r>
      <w:r w:rsidR="00F62333" w:rsidRPr="00893426">
        <w:rPr>
          <w:rFonts w:ascii="Arial" w:eastAsia="Times New Roman" w:hAnsi="Arial" w:cs="Arial"/>
          <w:lang w:eastAsia="nl-NL"/>
        </w:rPr>
        <w:t xml:space="preserve">onder </w:t>
      </w:r>
      <w:r w:rsidR="001937E1" w:rsidRPr="00893426">
        <w:rPr>
          <w:rFonts w:ascii="Arial" w:eastAsia="Times New Roman" w:hAnsi="Arial" w:cs="Arial"/>
          <w:lang w:eastAsia="nl-NL"/>
        </w:rPr>
        <w:t xml:space="preserve">aansturing </w:t>
      </w:r>
      <w:r w:rsidR="00F62333" w:rsidRPr="00893426">
        <w:rPr>
          <w:rFonts w:ascii="Arial" w:eastAsia="Times New Roman" w:hAnsi="Arial" w:cs="Arial"/>
          <w:lang w:eastAsia="nl-NL"/>
        </w:rPr>
        <w:t xml:space="preserve">van de </w:t>
      </w:r>
      <w:r w:rsidR="001937E1" w:rsidRPr="00893426">
        <w:rPr>
          <w:rFonts w:ascii="Arial" w:eastAsia="Times New Roman" w:hAnsi="Arial" w:cs="Arial"/>
          <w:lang w:eastAsia="nl-NL"/>
        </w:rPr>
        <w:t xml:space="preserve">projectmedewerker </w:t>
      </w:r>
      <w:r w:rsidR="00F62333" w:rsidRPr="00893426">
        <w:rPr>
          <w:rFonts w:ascii="Arial" w:eastAsia="Times New Roman" w:hAnsi="Arial" w:cs="Arial"/>
          <w:lang w:eastAsia="nl-NL"/>
        </w:rPr>
        <w:t>van B</w:t>
      </w:r>
      <w:r w:rsidR="001937E1" w:rsidRPr="00893426">
        <w:rPr>
          <w:rFonts w:ascii="Arial" w:eastAsia="Times New Roman" w:hAnsi="Arial" w:cs="Arial"/>
          <w:lang w:eastAsia="nl-NL"/>
        </w:rPr>
        <w:t>ZL</w:t>
      </w:r>
      <w:r w:rsidR="00B54B20" w:rsidRPr="00893426">
        <w:rPr>
          <w:rFonts w:ascii="Arial" w:eastAsia="Times New Roman" w:hAnsi="Arial" w:cs="Arial"/>
          <w:lang w:eastAsia="nl-NL"/>
        </w:rPr>
        <w:t xml:space="preserve"> en bent betrokken bij ondersteunende werkzaamheden</w:t>
      </w:r>
      <w:r w:rsidR="00F62333" w:rsidRPr="00893426">
        <w:rPr>
          <w:rFonts w:ascii="Arial" w:eastAsia="Times New Roman" w:hAnsi="Arial" w:cs="Arial"/>
          <w:lang w:eastAsia="nl-NL"/>
        </w:rPr>
        <w:t>.</w:t>
      </w:r>
      <w:r w:rsidR="00DB0D84" w:rsidRPr="00893426">
        <w:rPr>
          <w:rFonts w:ascii="Arial" w:eastAsia="Times New Roman" w:hAnsi="Arial" w:cs="Arial"/>
          <w:lang w:eastAsia="nl-NL"/>
        </w:rPr>
        <w:t xml:space="preserve"> </w:t>
      </w:r>
    </w:p>
    <w:p w14:paraId="2D91E6A3" w14:textId="77777777" w:rsidR="001937E1" w:rsidRPr="00B54B20" w:rsidRDefault="001937E1" w:rsidP="008B19D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D91E6A4" w14:textId="77777777" w:rsidR="006248FF" w:rsidRPr="00B54B20" w:rsidRDefault="00B54B20" w:rsidP="008B19D3">
      <w:pPr>
        <w:spacing w:after="0" w:line="240" w:lineRule="auto"/>
        <w:rPr>
          <w:rFonts w:ascii="Arial" w:eastAsia="Times New Roman" w:hAnsi="Arial" w:cs="Arial"/>
          <w:b/>
          <w:color w:val="FF00FF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FF00FF"/>
          <w:sz w:val="24"/>
          <w:szCs w:val="24"/>
          <w:lang w:eastAsia="nl-NL"/>
        </w:rPr>
        <w:t>W</w:t>
      </w:r>
      <w:r w:rsidR="00F02EE5" w:rsidRPr="00B54B20">
        <w:rPr>
          <w:rFonts w:ascii="Arial" w:eastAsia="Times New Roman" w:hAnsi="Arial" w:cs="Arial"/>
          <w:b/>
          <w:color w:val="FF00FF"/>
          <w:sz w:val="24"/>
          <w:szCs w:val="24"/>
          <w:lang w:eastAsia="nl-NL"/>
        </w:rPr>
        <w:t>erkzaamheden</w:t>
      </w:r>
    </w:p>
    <w:p w14:paraId="2D91E6A5" w14:textId="77777777" w:rsidR="0053551F" w:rsidRPr="00893426" w:rsidRDefault="0053551F" w:rsidP="00146905">
      <w:pPr>
        <w:pStyle w:val="Lijstalinea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lang w:eastAsia="nl-NL"/>
        </w:rPr>
      </w:pPr>
      <w:r w:rsidRPr="00893426">
        <w:rPr>
          <w:rFonts w:ascii="Arial" w:eastAsia="Times New Roman" w:hAnsi="Arial" w:cs="Arial"/>
          <w:lang w:eastAsia="nl-NL"/>
        </w:rPr>
        <w:t xml:space="preserve">in groepsverband </w:t>
      </w:r>
      <w:r w:rsidR="003B6DCD" w:rsidRPr="00893426">
        <w:rPr>
          <w:rFonts w:ascii="Arial" w:eastAsia="Times New Roman" w:hAnsi="Arial" w:cs="Arial"/>
          <w:lang w:eastAsia="nl-NL"/>
        </w:rPr>
        <w:t>buddy</w:t>
      </w:r>
      <w:r w:rsidR="00A51F3F" w:rsidRPr="00893426">
        <w:rPr>
          <w:rFonts w:ascii="Arial" w:eastAsia="Times New Roman" w:hAnsi="Arial" w:cs="Arial"/>
          <w:lang w:eastAsia="nl-NL"/>
        </w:rPr>
        <w:t>’</w:t>
      </w:r>
      <w:r w:rsidR="003B6DCD" w:rsidRPr="00893426">
        <w:rPr>
          <w:rFonts w:ascii="Arial" w:eastAsia="Times New Roman" w:hAnsi="Arial" w:cs="Arial"/>
          <w:lang w:eastAsia="nl-NL"/>
        </w:rPr>
        <w:t>s coachen</w:t>
      </w:r>
      <w:r w:rsidR="00A51F3F" w:rsidRPr="00893426">
        <w:rPr>
          <w:rFonts w:ascii="Arial" w:eastAsia="Times New Roman" w:hAnsi="Arial" w:cs="Arial"/>
          <w:lang w:eastAsia="nl-NL"/>
        </w:rPr>
        <w:t xml:space="preserve"> </w:t>
      </w:r>
      <w:r w:rsidRPr="00893426">
        <w:rPr>
          <w:rFonts w:ascii="Arial" w:eastAsia="Times New Roman" w:hAnsi="Arial" w:cs="Arial"/>
          <w:lang w:eastAsia="nl-NL"/>
        </w:rPr>
        <w:t>tot zelfreflectie</w:t>
      </w:r>
    </w:p>
    <w:p w14:paraId="2D91E6A6" w14:textId="77777777" w:rsidR="00AE1053" w:rsidRPr="00893426" w:rsidRDefault="00AE1053" w:rsidP="00146905">
      <w:pPr>
        <w:pStyle w:val="Lijstalinea"/>
        <w:numPr>
          <w:ilvl w:val="0"/>
          <w:numId w:val="5"/>
        </w:numPr>
        <w:spacing w:line="240" w:lineRule="auto"/>
        <w:rPr>
          <w:rFonts w:ascii="Arial" w:eastAsia="Times New Roman" w:hAnsi="Arial" w:cs="Arial"/>
          <w:lang w:eastAsia="nl-NL"/>
        </w:rPr>
      </w:pPr>
      <w:r w:rsidRPr="00893426">
        <w:rPr>
          <w:rFonts w:ascii="Arial" w:eastAsia="Times New Roman" w:hAnsi="Arial" w:cs="Arial"/>
          <w:lang w:eastAsia="nl-NL"/>
        </w:rPr>
        <w:t>contact onderhouden met individuele buddy’s</w:t>
      </w:r>
    </w:p>
    <w:p w14:paraId="2D91E6A7" w14:textId="77777777" w:rsidR="00AE1053" w:rsidRPr="00893426" w:rsidRDefault="00AE1053" w:rsidP="00146905">
      <w:pPr>
        <w:pStyle w:val="Lijstalinea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lang w:eastAsia="nl-NL"/>
        </w:rPr>
      </w:pPr>
      <w:r w:rsidRPr="00893426">
        <w:rPr>
          <w:rFonts w:ascii="Arial" w:eastAsia="Times New Roman" w:hAnsi="Arial" w:cs="Arial"/>
          <w:lang w:eastAsia="nl-NL"/>
        </w:rPr>
        <w:t xml:space="preserve">werkbegeleidingsbijeenkomsten organiseren en leiden </w:t>
      </w:r>
    </w:p>
    <w:p w14:paraId="2D91E6A8" w14:textId="77777777" w:rsidR="0053551F" w:rsidRPr="00893426" w:rsidRDefault="0053551F" w:rsidP="00146905">
      <w:pPr>
        <w:pStyle w:val="Lijstalinea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lang w:eastAsia="nl-NL"/>
        </w:rPr>
      </w:pPr>
      <w:r w:rsidRPr="00893426">
        <w:rPr>
          <w:rFonts w:ascii="Arial" w:eastAsia="Times New Roman" w:hAnsi="Arial" w:cs="Arial"/>
          <w:lang w:eastAsia="nl-NL"/>
        </w:rPr>
        <w:t>buddy</w:t>
      </w:r>
      <w:r w:rsidR="00AE1053" w:rsidRPr="00893426">
        <w:rPr>
          <w:rFonts w:ascii="Arial" w:eastAsia="Times New Roman" w:hAnsi="Arial" w:cs="Arial"/>
          <w:lang w:eastAsia="nl-NL"/>
        </w:rPr>
        <w:t>’</w:t>
      </w:r>
      <w:r w:rsidRPr="00893426">
        <w:rPr>
          <w:rFonts w:ascii="Arial" w:eastAsia="Times New Roman" w:hAnsi="Arial" w:cs="Arial"/>
          <w:lang w:eastAsia="nl-NL"/>
        </w:rPr>
        <w:t xml:space="preserve">s </w:t>
      </w:r>
      <w:r w:rsidR="00AE1053" w:rsidRPr="00893426">
        <w:rPr>
          <w:rFonts w:ascii="Arial" w:eastAsia="Times New Roman" w:hAnsi="Arial" w:cs="Arial"/>
          <w:lang w:eastAsia="nl-NL"/>
        </w:rPr>
        <w:t xml:space="preserve">verbinden </w:t>
      </w:r>
      <w:r w:rsidRPr="00893426">
        <w:rPr>
          <w:rFonts w:ascii="Arial" w:eastAsia="Times New Roman" w:hAnsi="Arial" w:cs="Arial"/>
          <w:lang w:eastAsia="nl-NL"/>
        </w:rPr>
        <w:t>aan de organisatie</w:t>
      </w:r>
    </w:p>
    <w:p w14:paraId="2D91E6A9" w14:textId="0669611D" w:rsidR="00AE1053" w:rsidRPr="00893426" w:rsidRDefault="00AE1053" w:rsidP="00146905">
      <w:pPr>
        <w:pStyle w:val="Lijstalinea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lang w:eastAsia="nl-NL"/>
        </w:rPr>
      </w:pPr>
      <w:r w:rsidRPr="00893426">
        <w:rPr>
          <w:rFonts w:ascii="Arial" w:eastAsia="Times New Roman" w:hAnsi="Arial" w:cs="Arial"/>
          <w:lang w:eastAsia="nl-NL"/>
        </w:rPr>
        <w:t>deelnemen aan activiteiten zoals onder andere studie bijeenkomsten</w:t>
      </w:r>
    </w:p>
    <w:p w14:paraId="2D91E6AA" w14:textId="77777777" w:rsidR="002D7C12" w:rsidRPr="00893426" w:rsidRDefault="00AE1053" w:rsidP="00146905">
      <w:pPr>
        <w:pStyle w:val="Lijstalinea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lang w:eastAsia="nl-NL"/>
        </w:rPr>
      </w:pPr>
      <w:r w:rsidRPr="00893426">
        <w:rPr>
          <w:rFonts w:ascii="Arial" w:eastAsia="Times New Roman" w:hAnsi="Arial" w:cs="Arial"/>
          <w:lang w:eastAsia="nl-NL"/>
        </w:rPr>
        <w:t xml:space="preserve">deelnemen aan </w:t>
      </w:r>
      <w:r w:rsidR="002D7C12" w:rsidRPr="00893426">
        <w:rPr>
          <w:rFonts w:ascii="Arial" w:eastAsia="Times New Roman" w:hAnsi="Arial" w:cs="Arial"/>
          <w:lang w:eastAsia="nl-NL"/>
        </w:rPr>
        <w:t>intervisie</w:t>
      </w:r>
      <w:r w:rsidRPr="00893426">
        <w:rPr>
          <w:rFonts w:ascii="Arial" w:eastAsia="Times New Roman" w:hAnsi="Arial" w:cs="Arial"/>
          <w:lang w:eastAsia="nl-NL"/>
        </w:rPr>
        <w:t xml:space="preserve">bijeenkomsten </w:t>
      </w:r>
      <w:r w:rsidR="002D7C12" w:rsidRPr="00893426">
        <w:rPr>
          <w:rFonts w:ascii="Arial" w:eastAsia="Times New Roman" w:hAnsi="Arial" w:cs="Arial"/>
          <w:lang w:eastAsia="nl-NL"/>
        </w:rPr>
        <w:t xml:space="preserve"> </w:t>
      </w:r>
    </w:p>
    <w:p w14:paraId="2D91E6AB" w14:textId="77777777" w:rsidR="00DB0D84" w:rsidRPr="00893426" w:rsidRDefault="00DB0D84" w:rsidP="00B54B2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D91E6AC" w14:textId="77777777" w:rsidR="00A60D5A" w:rsidRPr="00B54B20" w:rsidRDefault="00B54B20" w:rsidP="008B19D3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P</w:t>
      </w:r>
      <w:r w:rsidR="006248FF" w:rsidRPr="00B54B20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rofiel</w:t>
      </w:r>
    </w:p>
    <w:p w14:paraId="2D91E6AD" w14:textId="77777777" w:rsidR="00FF2C00" w:rsidRPr="00893426" w:rsidRDefault="00FF2C00" w:rsidP="008B19D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93426">
        <w:rPr>
          <w:rFonts w:ascii="Arial" w:eastAsia="Times New Roman" w:hAnsi="Arial" w:cs="Arial"/>
          <w:bCs/>
          <w:lang w:eastAsia="nl-NL"/>
        </w:rPr>
        <w:t xml:space="preserve">Je </w:t>
      </w:r>
      <w:r w:rsidR="00C229E9" w:rsidRPr="00893426">
        <w:rPr>
          <w:rFonts w:ascii="Arial" w:eastAsia="Times New Roman" w:hAnsi="Arial" w:cs="Arial"/>
          <w:bCs/>
          <w:lang w:eastAsia="nl-NL"/>
        </w:rPr>
        <w:t>werk</w:t>
      </w:r>
      <w:r w:rsidRPr="00893426">
        <w:rPr>
          <w:rFonts w:ascii="Arial" w:eastAsia="Times New Roman" w:hAnsi="Arial" w:cs="Arial"/>
          <w:bCs/>
          <w:lang w:eastAsia="nl-NL"/>
        </w:rPr>
        <w:t>t</w:t>
      </w:r>
      <w:r w:rsidR="00C229E9" w:rsidRPr="00893426">
        <w:rPr>
          <w:rFonts w:ascii="Arial" w:eastAsia="Times New Roman" w:hAnsi="Arial" w:cs="Arial"/>
          <w:bCs/>
          <w:lang w:eastAsia="nl-NL"/>
        </w:rPr>
        <w:t xml:space="preserve"> binnen j</w:t>
      </w:r>
      <w:r w:rsidRPr="00893426">
        <w:rPr>
          <w:rFonts w:ascii="Arial" w:eastAsia="Times New Roman" w:hAnsi="Arial" w:cs="Arial"/>
          <w:bCs/>
          <w:lang w:eastAsia="nl-NL"/>
        </w:rPr>
        <w:t>ouw</w:t>
      </w:r>
      <w:r w:rsidR="00C229E9" w:rsidRPr="00893426">
        <w:rPr>
          <w:rFonts w:ascii="Arial" w:eastAsia="Times New Roman" w:hAnsi="Arial" w:cs="Arial"/>
          <w:bCs/>
          <w:lang w:eastAsia="nl-NL"/>
        </w:rPr>
        <w:t xml:space="preserve"> </w:t>
      </w:r>
      <w:r w:rsidR="00C16A63" w:rsidRPr="00893426">
        <w:rPr>
          <w:rFonts w:ascii="Arial" w:eastAsia="Times New Roman" w:hAnsi="Arial" w:cs="Arial"/>
          <w:bCs/>
          <w:lang w:eastAsia="nl-NL"/>
        </w:rPr>
        <w:t>groep zelfstan</w:t>
      </w:r>
      <w:r w:rsidR="00C229E9" w:rsidRPr="00893426">
        <w:rPr>
          <w:rFonts w:ascii="Arial" w:eastAsia="Times New Roman" w:hAnsi="Arial" w:cs="Arial"/>
          <w:bCs/>
          <w:lang w:eastAsia="nl-NL"/>
        </w:rPr>
        <w:t xml:space="preserve">dig en </w:t>
      </w:r>
      <w:r w:rsidR="005E5F0D" w:rsidRPr="00893426">
        <w:rPr>
          <w:rFonts w:ascii="Arial" w:eastAsia="Times New Roman" w:hAnsi="Arial" w:cs="Arial"/>
          <w:bCs/>
          <w:lang w:eastAsia="nl-NL"/>
        </w:rPr>
        <w:t xml:space="preserve">bent </w:t>
      </w:r>
      <w:r w:rsidR="00C229E9" w:rsidRPr="00893426">
        <w:rPr>
          <w:rFonts w:ascii="Arial" w:eastAsia="Times New Roman" w:hAnsi="Arial" w:cs="Arial"/>
          <w:bCs/>
          <w:lang w:eastAsia="nl-NL"/>
        </w:rPr>
        <w:t>verantwoordelijk voor</w:t>
      </w:r>
      <w:r w:rsidR="00ED68E5" w:rsidRPr="00893426">
        <w:rPr>
          <w:rFonts w:ascii="Arial" w:eastAsia="Times New Roman" w:hAnsi="Arial" w:cs="Arial"/>
          <w:b/>
          <w:bCs/>
          <w:lang w:eastAsia="nl-NL"/>
        </w:rPr>
        <w:t xml:space="preserve"> </w:t>
      </w:r>
      <w:r w:rsidR="00236F4F" w:rsidRPr="00893426">
        <w:rPr>
          <w:rFonts w:ascii="Arial" w:eastAsia="Times New Roman" w:hAnsi="Arial" w:cs="Arial"/>
          <w:lang w:eastAsia="nl-NL"/>
        </w:rPr>
        <w:t xml:space="preserve">het organiseren </w:t>
      </w:r>
      <w:r w:rsidR="00C229E9" w:rsidRPr="00893426">
        <w:rPr>
          <w:rFonts w:ascii="Arial" w:eastAsia="Times New Roman" w:hAnsi="Arial" w:cs="Arial"/>
          <w:lang w:eastAsia="nl-NL"/>
        </w:rPr>
        <w:t xml:space="preserve">en uitvoeren van </w:t>
      </w:r>
      <w:r w:rsidRPr="00893426">
        <w:rPr>
          <w:rFonts w:ascii="Arial" w:eastAsia="Times New Roman" w:hAnsi="Arial" w:cs="Arial"/>
          <w:lang w:eastAsia="nl-NL"/>
        </w:rPr>
        <w:t>bovenbeschreven w</w:t>
      </w:r>
      <w:r w:rsidR="006248FF" w:rsidRPr="00893426">
        <w:rPr>
          <w:rFonts w:ascii="Arial" w:eastAsia="Times New Roman" w:hAnsi="Arial" w:cs="Arial"/>
          <w:lang w:eastAsia="nl-NL"/>
        </w:rPr>
        <w:t>erkzaamheden.</w:t>
      </w:r>
      <w:r w:rsidR="008B19D3" w:rsidRPr="00893426">
        <w:rPr>
          <w:rFonts w:ascii="Arial" w:eastAsia="Times New Roman" w:hAnsi="Arial" w:cs="Arial"/>
          <w:lang w:eastAsia="nl-NL"/>
        </w:rPr>
        <w:t xml:space="preserve"> </w:t>
      </w:r>
      <w:r w:rsidR="00EE1543" w:rsidRPr="00893426">
        <w:rPr>
          <w:rFonts w:ascii="Arial" w:eastAsia="Times New Roman" w:hAnsi="Arial" w:cs="Arial"/>
          <w:lang w:eastAsia="nl-NL"/>
        </w:rPr>
        <w:t xml:space="preserve">Je bent </w:t>
      </w:r>
      <w:r w:rsidR="00EE1543" w:rsidRPr="00893426">
        <w:rPr>
          <w:rFonts w:ascii="Arial" w:eastAsia="Times New Roman" w:hAnsi="Arial" w:cs="Arial"/>
          <w:bCs/>
          <w:lang w:eastAsia="nl-NL"/>
        </w:rPr>
        <w:t xml:space="preserve">het eerste aanspreekpunt </w:t>
      </w:r>
      <w:r w:rsidR="005E5F0D" w:rsidRPr="00893426">
        <w:rPr>
          <w:rFonts w:ascii="Arial" w:eastAsia="Times New Roman" w:hAnsi="Arial" w:cs="Arial"/>
          <w:bCs/>
          <w:lang w:eastAsia="nl-NL"/>
        </w:rPr>
        <w:t xml:space="preserve">voor jouw buddy’s. </w:t>
      </w:r>
      <w:r w:rsidR="005E5F0D" w:rsidRPr="00893426">
        <w:rPr>
          <w:rFonts w:ascii="Arial" w:eastAsia="Times New Roman" w:hAnsi="Arial" w:cs="Arial"/>
          <w:lang w:eastAsia="nl-NL"/>
        </w:rPr>
        <w:t xml:space="preserve">Je </w:t>
      </w:r>
      <w:r w:rsidR="00AE1053" w:rsidRPr="00893426">
        <w:rPr>
          <w:rFonts w:ascii="Arial" w:eastAsia="Times New Roman" w:hAnsi="Arial" w:cs="Arial"/>
          <w:lang w:eastAsia="nl-NL"/>
        </w:rPr>
        <w:t>bevordert de kwaliteit van de buddyinzet</w:t>
      </w:r>
      <w:r w:rsidR="005E5F0D" w:rsidRPr="00893426">
        <w:rPr>
          <w:rFonts w:ascii="Arial" w:eastAsia="Times New Roman" w:hAnsi="Arial" w:cs="Arial"/>
          <w:lang w:eastAsia="nl-NL"/>
        </w:rPr>
        <w:t xml:space="preserve"> waarbij je oog hebt voor grenzen van vrijwilligerswerk</w:t>
      </w:r>
      <w:r w:rsidR="00AE1053" w:rsidRPr="00893426">
        <w:rPr>
          <w:rFonts w:ascii="Arial" w:eastAsia="Times New Roman" w:hAnsi="Arial" w:cs="Arial"/>
          <w:lang w:eastAsia="nl-NL"/>
        </w:rPr>
        <w:t xml:space="preserve"> en van de vrijwilliger</w:t>
      </w:r>
      <w:r w:rsidR="005E5F0D" w:rsidRPr="00893426">
        <w:rPr>
          <w:rFonts w:ascii="Arial" w:eastAsia="Times New Roman" w:hAnsi="Arial" w:cs="Arial"/>
          <w:lang w:eastAsia="nl-NL"/>
        </w:rPr>
        <w:t>. Je bent een belangrijke bruggenbouwer</w:t>
      </w:r>
      <w:r w:rsidR="00B54B20" w:rsidRPr="00893426">
        <w:rPr>
          <w:rFonts w:ascii="Arial" w:eastAsia="Times New Roman" w:hAnsi="Arial" w:cs="Arial"/>
          <w:lang w:eastAsia="nl-NL"/>
        </w:rPr>
        <w:t xml:space="preserve"> in de organisatie</w:t>
      </w:r>
      <w:r w:rsidR="005E5F0D" w:rsidRPr="00893426">
        <w:rPr>
          <w:rFonts w:ascii="Arial" w:eastAsia="Times New Roman" w:hAnsi="Arial" w:cs="Arial"/>
          <w:lang w:eastAsia="nl-NL"/>
        </w:rPr>
        <w:t>.</w:t>
      </w:r>
      <w:r w:rsidR="00A50DC4" w:rsidRPr="00893426">
        <w:rPr>
          <w:rFonts w:ascii="Arial" w:eastAsia="Times New Roman" w:hAnsi="Arial" w:cs="Arial"/>
          <w:lang w:eastAsia="nl-NL"/>
        </w:rPr>
        <w:t xml:space="preserve"> </w:t>
      </w:r>
      <w:r w:rsidR="00AE1053" w:rsidRPr="00893426">
        <w:rPr>
          <w:rFonts w:ascii="Arial" w:eastAsia="Times New Roman" w:hAnsi="Arial" w:cs="Arial"/>
          <w:lang w:eastAsia="nl-NL"/>
        </w:rPr>
        <w:t>Je bent bereid je voor langere tijd te binden aan de organisatie (minimaal één jaar).</w:t>
      </w:r>
    </w:p>
    <w:p w14:paraId="2D91E6AE" w14:textId="77777777" w:rsidR="00AE1053" w:rsidRPr="00B54B20" w:rsidRDefault="00AE1053" w:rsidP="008B19D3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14:paraId="2D91E6AF" w14:textId="77777777" w:rsidR="006248FF" w:rsidRPr="00B54B20" w:rsidRDefault="00B54B20" w:rsidP="008B19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F</w:t>
      </w:r>
      <w:r w:rsidR="006248FF" w:rsidRPr="00B54B20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unctie-eisen</w:t>
      </w:r>
    </w:p>
    <w:p w14:paraId="2D91E6B0" w14:textId="77777777" w:rsidR="006248FF" w:rsidRPr="00B54B20" w:rsidRDefault="006248FF" w:rsidP="008B19D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B54B20">
        <w:rPr>
          <w:rFonts w:ascii="Arial" w:eastAsia="Times New Roman" w:hAnsi="Arial" w:cs="Arial"/>
          <w:lang w:eastAsia="nl-NL"/>
        </w:rPr>
        <w:t xml:space="preserve">HBO </w:t>
      </w:r>
      <w:r w:rsidR="0021744A" w:rsidRPr="00B54B20">
        <w:rPr>
          <w:rFonts w:ascii="Arial" w:eastAsia="Times New Roman" w:hAnsi="Arial" w:cs="Arial"/>
          <w:lang w:eastAsia="nl-NL"/>
        </w:rPr>
        <w:t xml:space="preserve">of academisch </w:t>
      </w:r>
      <w:r w:rsidR="00ED68E5" w:rsidRPr="00B54B20">
        <w:rPr>
          <w:rFonts w:ascii="Arial" w:eastAsia="Times New Roman" w:hAnsi="Arial" w:cs="Arial"/>
          <w:lang w:eastAsia="nl-NL"/>
        </w:rPr>
        <w:t>geschoold</w:t>
      </w:r>
    </w:p>
    <w:p w14:paraId="2D91E6B1" w14:textId="77777777" w:rsidR="006248FF" w:rsidRPr="00B54B20" w:rsidRDefault="0021744A" w:rsidP="008B19D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B54B20">
        <w:rPr>
          <w:rFonts w:ascii="Arial" w:eastAsia="Times New Roman" w:hAnsi="Arial" w:cs="Arial"/>
          <w:lang w:eastAsia="nl-NL"/>
        </w:rPr>
        <w:t xml:space="preserve">relevante </w:t>
      </w:r>
      <w:r w:rsidR="006C6CD6" w:rsidRPr="00B54B20">
        <w:rPr>
          <w:rFonts w:ascii="Arial" w:eastAsia="Times New Roman" w:hAnsi="Arial" w:cs="Arial"/>
          <w:lang w:eastAsia="nl-NL"/>
        </w:rPr>
        <w:t xml:space="preserve">coachende </w:t>
      </w:r>
      <w:r w:rsidRPr="00B54B20">
        <w:rPr>
          <w:rFonts w:ascii="Arial" w:eastAsia="Times New Roman" w:hAnsi="Arial" w:cs="Arial"/>
          <w:lang w:eastAsia="nl-NL"/>
        </w:rPr>
        <w:t xml:space="preserve">ervaring </w:t>
      </w:r>
      <w:r w:rsidR="00A50DC4" w:rsidRPr="00B54B20">
        <w:rPr>
          <w:rFonts w:ascii="Arial" w:eastAsia="Times New Roman" w:hAnsi="Arial" w:cs="Arial"/>
          <w:lang w:eastAsia="nl-NL"/>
        </w:rPr>
        <w:t>en/of ervaring met methodisch werk</w:t>
      </w:r>
    </w:p>
    <w:p w14:paraId="2D91E6B2" w14:textId="77777777" w:rsidR="00FC0F28" w:rsidRPr="00B54B20" w:rsidRDefault="00DB0D84" w:rsidP="008B19D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B54B20">
        <w:rPr>
          <w:rFonts w:ascii="Arial" w:eastAsia="Times New Roman" w:hAnsi="Arial" w:cs="Arial"/>
          <w:lang w:eastAsia="nl-NL"/>
        </w:rPr>
        <w:t>circa</w:t>
      </w:r>
      <w:r w:rsidR="006C6CD6" w:rsidRPr="00B54B20">
        <w:rPr>
          <w:rFonts w:ascii="Arial" w:eastAsia="Times New Roman" w:hAnsi="Arial" w:cs="Arial"/>
          <w:lang w:eastAsia="nl-NL"/>
        </w:rPr>
        <w:t xml:space="preserve"> </w:t>
      </w:r>
      <w:r w:rsidR="003D6FC8" w:rsidRPr="00B54B20">
        <w:rPr>
          <w:rFonts w:ascii="Arial" w:eastAsia="Times New Roman" w:hAnsi="Arial" w:cs="Arial"/>
          <w:lang w:eastAsia="nl-NL"/>
        </w:rPr>
        <w:t>10</w:t>
      </w:r>
      <w:r w:rsidR="006C6CD6" w:rsidRPr="00B54B20">
        <w:rPr>
          <w:rFonts w:ascii="Arial" w:eastAsia="Times New Roman" w:hAnsi="Arial" w:cs="Arial"/>
          <w:lang w:eastAsia="nl-NL"/>
        </w:rPr>
        <w:t xml:space="preserve"> uur </w:t>
      </w:r>
      <w:r w:rsidR="00236F4F" w:rsidRPr="00B54B20">
        <w:rPr>
          <w:rFonts w:ascii="Arial" w:eastAsia="Times New Roman" w:hAnsi="Arial" w:cs="Arial"/>
          <w:lang w:eastAsia="nl-NL"/>
        </w:rPr>
        <w:t xml:space="preserve">per </w:t>
      </w:r>
      <w:r w:rsidR="006C6CD6" w:rsidRPr="00B54B20">
        <w:rPr>
          <w:rFonts w:ascii="Arial" w:eastAsia="Times New Roman" w:hAnsi="Arial" w:cs="Arial"/>
          <w:lang w:eastAsia="nl-NL"/>
        </w:rPr>
        <w:t>maand</w:t>
      </w:r>
      <w:r w:rsidR="00236F4F" w:rsidRPr="00B54B20">
        <w:rPr>
          <w:rFonts w:ascii="Arial" w:eastAsia="Times New Roman" w:hAnsi="Arial" w:cs="Arial"/>
          <w:lang w:eastAsia="nl-NL"/>
        </w:rPr>
        <w:t xml:space="preserve"> </w:t>
      </w:r>
      <w:r w:rsidR="006C6CD6" w:rsidRPr="00B54B20">
        <w:rPr>
          <w:rFonts w:ascii="Arial" w:eastAsia="Times New Roman" w:hAnsi="Arial" w:cs="Arial"/>
          <w:lang w:eastAsia="nl-NL"/>
        </w:rPr>
        <w:t xml:space="preserve">beschikbaar </w:t>
      </w:r>
    </w:p>
    <w:p w14:paraId="2D91E6B3" w14:textId="77777777" w:rsidR="008A6ECC" w:rsidRPr="00B54B20" w:rsidRDefault="008A6ECC" w:rsidP="0030653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B54B20">
        <w:rPr>
          <w:rFonts w:ascii="Arial" w:eastAsia="Times New Roman" w:hAnsi="Arial" w:cs="Arial"/>
          <w:lang w:eastAsia="nl-NL"/>
        </w:rPr>
        <w:t xml:space="preserve">je bent beschikbaar voor de organisatie en geeft wijzigingen door </w:t>
      </w:r>
    </w:p>
    <w:p w14:paraId="2D91E6B4" w14:textId="0DE43067" w:rsidR="008A6ECC" w:rsidRPr="00B54B20" w:rsidRDefault="008A6ECC" w:rsidP="002F283C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B54B20">
        <w:rPr>
          <w:rFonts w:ascii="Arial" w:eastAsia="Times New Roman" w:hAnsi="Arial" w:cs="Arial"/>
          <w:lang w:eastAsia="nl-NL"/>
        </w:rPr>
        <w:t xml:space="preserve">je maakt je het concept </w:t>
      </w:r>
      <w:r w:rsidR="00B17FE9">
        <w:rPr>
          <w:rFonts w:ascii="Arial" w:eastAsia="Times New Roman" w:hAnsi="Arial" w:cs="Arial"/>
          <w:lang w:eastAsia="nl-NL"/>
        </w:rPr>
        <w:t>P</w:t>
      </w:r>
      <w:r w:rsidRPr="00B54B20">
        <w:rPr>
          <w:rFonts w:ascii="Arial" w:eastAsia="Times New Roman" w:hAnsi="Arial" w:cs="Arial"/>
          <w:lang w:eastAsia="nl-NL"/>
        </w:rPr>
        <w:t xml:space="preserve">ositieve </w:t>
      </w:r>
      <w:r w:rsidR="00B17FE9">
        <w:rPr>
          <w:rFonts w:ascii="Arial" w:eastAsia="Times New Roman" w:hAnsi="Arial" w:cs="Arial"/>
          <w:lang w:eastAsia="nl-NL"/>
        </w:rPr>
        <w:t>G</w:t>
      </w:r>
      <w:bookmarkStart w:id="0" w:name="_GoBack"/>
      <w:bookmarkEnd w:id="0"/>
      <w:r w:rsidRPr="00B54B20">
        <w:rPr>
          <w:rFonts w:ascii="Arial" w:eastAsia="Times New Roman" w:hAnsi="Arial" w:cs="Arial"/>
          <w:lang w:eastAsia="nl-NL"/>
        </w:rPr>
        <w:t>ezondheid en de presentie- en empowerment methodiek eigen.</w:t>
      </w:r>
    </w:p>
    <w:p w14:paraId="2D91E6B5" w14:textId="77777777" w:rsidR="00D12B28" w:rsidRPr="00B54B20" w:rsidRDefault="00D12B28" w:rsidP="008B19D3">
      <w:pPr>
        <w:spacing w:after="0" w:line="240" w:lineRule="auto"/>
        <w:rPr>
          <w:rFonts w:ascii="Arial" w:eastAsia="Times New Roman" w:hAnsi="Arial" w:cs="Arial"/>
          <w:bCs/>
          <w:lang w:eastAsia="nl-NL"/>
        </w:rPr>
      </w:pPr>
    </w:p>
    <w:p w14:paraId="2D91E6B6" w14:textId="77777777" w:rsidR="008A6ECC" w:rsidRPr="00B54B20" w:rsidRDefault="00B54B20" w:rsidP="008A6ECC">
      <w:pPr>
        <w:spacing w:after="0" w:line="240" w:lineRule="auto"/>
        <w:rPr>
          <w:rFonts w:ascii="Arial" w:eastAsia="Times New Roman" w:hAnsi="Arial" w:cs="Arial"/>
          <w:b/>
          <w:color w:val="FF00FF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C</w:t>
      </w:r>
      <w:r w:rsidR="008A6ECC" w:rsidRPr="00B54B20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ompetenties:</w:t>
      </w:r>
    </w:p>
    <w:p w14:paraId="2D91E6B7" w14:textId="77777777" w:rsidR="008A6ECC" w:rsidRDefault="008A6ECC" w:rsidP="008A6ECC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B54B20">
        <w:rPr>
          <w:rFonts w:ascii="Arial" w:eastAsia="Times New Roman" w:hAnsi="Arial" w:cs="Arial"/>
          <w:lang w:eastAsia="nl-NL"/>
        </w:rPr>
        <w:t>je bent een betrokken en enthousiaste vertegenwoordiger van BZL</w:t>
      </w:r>
    </w:p>
    <w:p w14:paraId="2D91E6B8" w14:textId="77777777" w:rsidR="00B54B20" w:rsidRPr="00B54B20" w:rsidRDefault="00B54B20" w:rsidP="008A6ECC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je hebt een lerende houding</w:t>
      </w:r>
    </w:p>
    <w:p w14:paraId="2D91E6B9" w14:textId="77777777" w:rsidR="008F17CB" w:rsidRPr="00B54B20" w:rsidRDefault="008F17CB" w:rsidP="00B54B2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D91E6BA" w14:textId="77777777" w:rsidR="003A3E9E" w:rsidRPr="00B54B20" w:rsidRDefault="003A3E9E" w:rsidP="003A3E9E">
      <w:pPr>
        <w:spacing w:after="0" w:line="240" w:lineRule="auto"/>
        <w:rPr>
          <w:rFonts w:ascii="Arial" w:eastAsia="Times New Roman" w:hAnsi="Arial" w:cs="Arial"/>
          <w:b/>
          <w:color w:val="FF00FF"/>
          <w:sz w:val="24"/>
          <w:szCs w:val="24"/>
          <w:lang w:eastAsia="nl-NL"/>
        </w:rPr>
      </w:pPr>
      <w:r w:rsidRPr="00B54B20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Wij waarderen vrijwilligerswerk en bieden:</w:t>
      </w:r>
    </w:p>
    <w:p w14:paraId="2D91E6BB" w14:textId="77777777" w:rsidR="003A3E9E" w:rsidRPr="00B54B20" w:rsidRDefault="003A3E9E" w:rsidP="003A3E9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B54B20">
        <w:rPr>
          <w:rFonts w:ascii="Arial" w:eastAsia="Times New Roman" w:hAnsi="Arial" w:cs="Arial"/>
          <w:lang w:eastAsia="nl-NL"/>
        </w:rPr>
        <w:t>transparant vrijwilligersbeleid</w:t>
      </w:r>
    </w:p>
    <w:p w14:paraId="2D91E6BC" w14:textId="77777777" w:rsidR="003A3E9E" w:rsidRPr="00B54B20" w:rsidRDefault="003A3E9E" w:rsidP="003A3E9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B54B20">
        <w:rPr>
          <w:rFonts w:ascii="Arial" w:eastAsia="Times New Roman" w:hAnsi="Arial" w:cs="Arial"/>
          <w:lang w:eastAsia="nl-NL"/>
        </w:rPr>
        <w:t>mogelijkheden tot ontwikkeling en groei</w:t>
      </w:r>
    </w:p>
    <w:p w14:paraId="2D91E6BD" w14:textId="77777777" w:rsidR="003A3E9E" w:rsidRPr="00B54B20" w:rsidRDefault="003A3E9E" w:rsidP="003A3E9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B54B20">
        <w:rPr>
          <w:rFonts w:ascii="Arial" w:eastAsia="Times New Roman" w:hAnsi="Arial" w:cs="Arial"/>
          <w:lang w:eastAsia="nl-NL"/>
        </w:rPr>
        <w:t>deelgenoot zijn van een enthousiast team van vrijwilligers met bijzondere talenten.</w:t>
      </w:r>
    </w:p>
    <w:p w14:paraId="2D91E6BE" w14:textId="77777777" w:rsidR="0080169E" w:rsidRDefault="0080169E" w:rsidP="008016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D91E6BF" w14:textId="77777777" w:rsidR="0080169E" w:rsidRDefault="0080169E" w:rsidP="008016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sectPr w:rsidR="008016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BDC05" w14:textId="77777777" w:rsidR="00085E8A" w:rsidRDefault="00085E8A" w:rsidP="00B54B20">
      <w:pPr>
        <w:spacing w:after="0" w:line="240" w:lineRule="auto"/>
      </w:pPr>
      <w:r>
        <w:separator/>
      </w:r>
    </w:p>
  </w:endnote>
  <w:endnote w:type="continuationSeparator" w:id="0">
    <w:p w14:paraId="556918B3" w14:textId="77777777" w:rsidR="00085E8A" w:rsidRDefault="00085E8A" w:rsidP="00B5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E6C7" w14:textId="77777777" w:rsidR="00B54B20" w:rsidRDefault="00B54B20" w:rsidP="00B54B20">
    <w:pPr>
      <w:pStyle w:val="Voettekst"/>
      <w:rPr>
        <w:sz w:val="18"/>
        <w:szCs w:val="18"/>
      </w:rPr>
    </w:pPr>
  </w:p>
  <w:p w14:paraId="2D91E6C8" w14:textId="77777777" w:rsidR="00B54B20" w:rsidRDefault="00B54B20" w:rsidP="00B54B20">
    <w:pPr>
      <w:pStyle w:val="Voettekst"/>
      <w:rPr>
        <w:sz w:val="18"/>
        <w:szCs w:val="18"/>
      </w:rPr>
    </w:pPr>
  </w:p>
  <w:p w14:paraId="2D91E6C9" w14:textId="77777777" w:rsidR="00B54B20" w:rsidRDefault="00B54B20" w:rsidP="00B54B20">
    <w:pPr>
      <w:pStyle w:val="Voettekst"/>
    </w:pPr>
    <w:r w:rsidRPr="004B272D">
      <w:rPr>
        <w:sz w:val="18"/>
        <w:szCs w:val="18"/>
      </w:rPr>
      <w:t>0</w:t>
    </w:r>
    <w:r>
      <w:rPr>
        <w:sz w:val="18"/>
        <w:szCs w:val="18"/>
      </w:rPr>
      <w:t>4.2 Bijlage Beleidsnotitie Vrijwilligersbeleid Buddyzorg Limburg/ SGL /Werkbegeleider/2019</w:t>
    </w:r>
    <w:r>
      <w:rPr>
        <w:sz w:val="18"/>
        <w:szCs w:val="18"/>
      </w:rPr>
      <w:tab/>
      <w:t>www.buddyzorglimburg.nl</w:t>
    </w:r>
  </w:p>
  <w:p w14:paraId="2D91E6CA" w14:textId="77777777" w:rsidR="00B54B20" w:rsidRDefault="00B54B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23C4" w14:textId="77777777" w:rsidR="00085E8A" w:rsidRDefault="00085E8A" w:rsidP="00B54B20">
      <w:pPr>
        <w:spacing w:after="0" w:line="240" w:lineRule="auto"/>
      </w:pPr>
      <w:r>
        <w:separator/>
      </w:r>
    </w:p>
  </w:footnote>
  <w:footnote w:type="continuationSeparator" w:id="0">
    <w:p w14:paraId="6A4CFFAA" w14:textId="77777777" w:rsidR="00085E8A" w:rsidRDefault="00085E8A" w:rsidP="00B5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E6C6" w14:textId="77777777" w:rsidR="00B54B20" w:rsidRPr="00B54B20" w:rsidRDefault="00B54B20" w:rsidP="00B54B20">
    <w:pPr>
      <w:spacing w:after="0" w:line="240" w:lineRule="auto"/>
      <w:rPr>
        <w:rFonts w:ascii="Arial" w:eastAsia="Times New Roman" w:hAnsi="Arial" w:cs="Arial"/>
        <w:b/>
        <w:bCs/>
        <w:color w:val="FF00FF"/>
        <w:sz w:val="32"/>
        <w:szCs w:val="32"/>
        <w:lang w:eastAsia="nl-NL"/>
      </w:rPr>
    </w:pPr>
    <w:r w:rsidRPr="00B54B20">
      <w:rPr>
        <w:rFonts w:ascii="Arial" w:eastAsia="Times New Roman" w:hAnsi="Arial" w:cs="Arial"/>
        <w:b/>
        <w:bCs/>
        <w:noProof/>
        <w:color w:val="FF00FF"/>
        <w:sz w:val="32"/>
        <w:szCs w:val="32"/>
        <w:lang w:eastAsia="nl-NL"/>
      </w:rPr>
      <w:t>Werkbegeleider</w:t>
    </w:r>
    <w:r w:rsidRPr="00B54B20">
      <w:rPr>
        <w:rFonts w:ascii="Arial" w:eastAsia="Times New Roman" w:hAnsi="Arial" w:cs="Arial"/>
        <w:b/>
        <w:bCs/>
        <w:color w:val="FF00FF"/>
        <w:sz w:val="32"/>
        <w:szCs w:val="32"/>
        <w:lang w:eastAsia="nl-NL"/>
      </w:rPr>
      <w:t xml:space="preserve"> Buddyzorg Limburg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29A"/>
    <w:multiLevelType w:val="multilevel"/>
    <w:tmpl w:val="176C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50A0E"/>
    <w:multiLevelType w:val="multilevel"/>
    <w:tmpl w:val="BCA6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C7CD7"/>
    <w:multiLevelType w:val="multilevel"/>
    <w:tmpl w:val="1F4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72E76"/>
    <w:multiLevelType w:val="hybridMultilevel"/>
    <w:tmpl w:val="5F085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73523"/>
    <w:multiLevelType w:val="multilevel"/>
    <w:tmpl w:val="A218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8FF"/>
    <w:rsid w:val="00043239"/>
    <w:rsid w:val="00085E8A"/>
    <w:rsid w:val="00146905"/>
    <w:rsid w:val="001937E1"/>
    <w:rsid w:val="001B0F5D"/>
    <w:rsid w:val="0021744A"/>
    <w:rsid w:val="00236F4F"/>
    <w:rsid w:val="002D7C12"/>
    <w:rsid w:val="003A1BEF"/>
    <w:rsid w:val="003A3E9E"/>
    <w:rsid w:val="003B6DCD"/>
    <w:rsid w:val="003D6FC8"/>
    <w:rsid w:val="003E38FD"/>
    <w:rsid w:val="004112F7"/>
    <w:rsid w:val="004B6825"/>
    <w:rsid w:val="00500A5A"/>
    <w:rsid w:val="0053551F"/>
    <w:rsid w:val="00591579"/>
    <w:rsid w:val="005E5F0D"/>
    <w:rsid w:val="006248FF"/>
    <w:rsid w:val="0063006C"/>
    <w:rsid w:val="006C6CD6"/>
    <w:rsid w:val="006E1382"/>
    <w:rsid w:val="006F1E16"/>
    <w:rsid w:val="0080169E"/>
    <w:rsid w:val="00813892"/>
    <w:rsid w:val="00893426"/>
    <w:rsid w:val="008A6ECC"/>
    <w:rsid w:val="008B19D3"/>
    <w:rsid w:val="008F17CB"/>
    <w:rsid w:val="00A50DC4"/>
    <w:rsid w:val="00A511C0"/>
    <w:rsid w:val="00A51F3F"/>
    <w:rsid w:val="00A57A51"/>
    <w:rsid w:val="00A60D5A"/>
    <w:rsid w:val="00A923D5"/>
    <w:rsid w:val="00AE1053"/>
    <w:rsid w:val="00B06D54"/>
    <w:rsid w:val="00B17FE9"/>
    <w:rsid w:val="00B54B20"/>
    <w:rsid w:val="00BF6532"/>
    <w:rsid w:val="00C16A63"/>
    <w:rsid w:val="00C229E9"/>
    <w:rsid w:val="00CB0A1D"/>
    <w:rsid w:val="00D03FDC"/>
    <w:rsid w:val="00D12B28"/>
    <w:rsid w:val="00D44A36"/>
    <w:rsid w:val="00D51D2B"/>
    <w:rsid w:val="00DB0D84"/>
    <w:rsid w:val="00E07EDA"/>
    <w:rsid w:val="00ED68E5"/>
    <w:rsid w:val="00EE1543"/>
    <w:rsid w:val="00F02EE5"/>
    <w:rsid w:val="00F62333"/>
    <w:rsid w:val="00FC0F28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E69D"/>
  <w15:docId w15:val="{421D6394-8924-4E25-8BDE-EE2B4E67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2EE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2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F17C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5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4B20"/>
  </w:style>
  <w:style w:type="paragraph" w:styleId="Voettekst">
    <w:name w:val="footer"/>
    <w:basedOn w:val="Standaard"/>
    <w:link w:val="VoettekstChar"/>
    <w:uiPriority w:val="99"/>
    <w:unhideWhenUsed/>
    <w:rsid w:val="00B5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6B356064</Template>
  <TotalTime>4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Line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Weerts</dc:creator>
  <cp:lastModifiedBy>Weerts, Marie-Louise</cp:lastModifiedBy>
  <cp:revision>6</cp:revision>
  <cp:lastPrinted>2018-12-17T10:42:00Z</cp:lastPrinted>
  <dcterms:created xsi:type="dcterms:W3CDTF">2019-02-08T16:26:00Z</dcterms:created>
  <dcterms:modified xsi:type="dcterms:W3CDTF">2019-02-13T22:58:00Z</dcterms:modified>
</cp:coreProperties>
</file>